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8B" w:rsidRDefault="0087381E">
      <w:pPr>
        <w:pStyle w:val="Title"/>
      </w:pPr>
      <w:bookmarkStart w:id="0" w:name="_GoBack"/>
      <w:bookmarkEnd w:id="0"/>
      <w:r>
        <w:t>HASA SNACK DAYS SCHEDULE</w:t>
      </w:r>
      <w:r w:rsidR="00783D64">
        <w:t xml:space="preserve">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 w:rsidR="00CF03E0">
        <w:t>2017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CF03E0">
        <w:instrText>2017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CF03E0">
        <w:instrText>2018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 w:rsidR="00CF03E0"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CF03E0">
        <w:instrText>2017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CF03E0">
        <w:instrText>2018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CF03E0">
        <w:instrText>2018</w:instrText>
      </w:r>
      <w:r w:rsidR="00783D64">
        <w:fldChar w:fldCharType="end"/>
      </w:r>
      <w:r w:rsidR="00783D64">
        <w:fldChar w:fldCharType="separate"/>
      </w:r>
      <w:r w:rsidR="00CF03E0">
        <w:rPr>
          <w:noProof/>
        </w:rPr>
        <w:t>2018</w:t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9D7F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>
              <w:tc>
                <w:tcPr>
                  <w:tcW w:w="1678" w:type="pct"/>
                </w:tcPr>
                <w:p w:rsidR="00415B8B" w:rsidRDefault="0087381E">
                  <w:pPr>
                    <w:pStyle w:val="Heading1"/>
                    <w:outlineLvl w:val="0"/>
                  </w:pPr>
                  <w:r>
                    <w:t>aNDREA ROGERS</w:t>
                  </w:r>
                </w:p>
              </w:tc>
              <w:tc>
                <w:tcPr>
                  <w:tcW w:w="3322" w:type="pct"/>
                </w:tcPr>
                <w:p w:rsidR="00415B8B" w:rsidRDefault="0087381E">
                  <w:pPr>
                    <w:pStyle w:val="FormText"/>
                  </w:pPr>
                  <w:r>
                    <w:t>260-452-4008</w:t>
                  </w:r>
                </w:p>
              </w:tc>
            </w:tr>
            <w:tr w:rsidR="00415B8B">
              <w:tc>
                <w:tcPr>
                  <w:tcW w:w="1678" w:type="pct"/>
                </w:tcPr>
                <w:p w:rsidR="00415B8B" w:rsidRDefault="0087381E">
                  <w:pPr>
                    <w:pStyle w:val="Heading1"/>
                    <w:outlineLvl w:val="0"/>
                  </w:pPr>
                  <w:r>
                    <w:t>RITA sMITH</w:t>
                  </w:r>
                </w:p>
              </w:tc>
              <w:tc>
                <w:tcPr>
                  <w:tcW w:w="3322" w:type="pct"/>
                </w:tcPr>
                <w:p w:rsidR="00415B8B" w:rsidRDefault="0087381E">
                  <w:pPr>
                    <w:pStyle w:val="FormText"/>
                  </w:pPr>
                  <w:r>
                    <w:t>260-417-9491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Default="00FE2F4C">
            <w:r>
              <w:t>The 2</w:t>
            </w:r>
            <w:r w:rsidRPr="00FE2F4C">
              <w:rPr>
                <w:vertAlign w:val="superscript"/>
              </w:rPr>
              <w:t>nd</w:t>
            </w:r>
            <w:r>
              <w:t xml:space="preserve"> Wednesday of the month are popcorn days.</w:t>
            </w:r>
          </w:p>
          <w:p w:rsidR="00FE2F4C" w:rsidRDefault="00FE2F4C">
            <w:r>
              <w:t>The 4</w:t>
            </w:r>
            <w:r w:rsidRPr="00FE2F4C">
              <w:rPr>
                <w:vertAlign w:val="superscript"/>
              </w:rPr>
              <w:t>th</w:t>
            </w:r>
            <w:r>
              <w:t xml:space="preserve"> Tuesday of the month are snack cart days.</w:t>
            </w:r>
          </w:p>
          <w:p w:rsidR="00FE2F4C" w:rsidRDefault="00FE2F4C">
            <w:r>
              <w:t>*except December</w:t>
            </w: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</w:tcBorders>
          </w:tcPr>
          <w:p w:rsidR="00415B8B" w:rsidRDefault="00415B8B"/>
        </w:tc>
      </w:tr>
    </w:tbl>
    <w:p w:rsidR="00415B8B" w:rsidRDefault="00415B8B">
      <w:pPr>
        <w:pStyle w:val="NoSpacing"/>
      </w:pP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 w:rsidTr="0037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tbl>
            <w:tblPr>
              <w:tblStyle w:val="PlainTable1"/>
              <w:tblW w:w="4221" w:type="pct"/>
              <w:tblInd w:w="1052" w:type="dxa"/>
              <w:tblLook w:val="04A0" w:firstRow="1" w:lastRow="0" w:firstColumn="1" w:lastColumn="0" w:noHBand="0" w:noVBand="1"/>
              <w:tblCaption w:val="Content table"/>
            </w:tblPr>
            <w:tblGrid>
              <w:gridCol w:w="2325"/>
              <w:gridCol w:w="1691"/>
              <w:gridCol w:w="1689"/>
            </w:tblGrid>
            <w:tr w:rsidR="00415B8B" w:rsidTr="00AF47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8" w:type="pct"/>
                  <w:tcBorders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482" w:type="pct"/>
                  <w:tcBorders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Pr="0087381E" w:rsidRDefault="0087381E" w:rsidP="00FE2F4C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</w:rPr>
                  </w:pPr>
                  <w:r w:rsidRPr="0087381E">
                    <w:rPr>
                      <w:sz w:val="16"/>
                    </w:rPr>
                    <w:t>Popcorn</w:t>
                  </w:r>
                </w:p>
              </w:tc>
              <w:tc>
                <w:tcPr>
                  <w:tcW w:w="1480" w:type="pct"/>
                  <w:tcBorders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Pr="0087381E" w:rsidRDefault="0087381E" w:rsidP="00FE2F4C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</w:rPr>
                  </w:pPr>
                  <w:r w:rsidRPr="0087381E">
                    <w:rPr>
                      <w:sz w:val="16"/>
                    </w:rPr>
                    <w:t>Snack cart</w:t>
                  </w:r>
                </w:p>
              </w:tc>
            </w:tr>
            <w:tr w:rsidR="00415B8B" w:rsidTr="00AF47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8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87381E" w:rsidRPr="0087381E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September</w:t>
                  </w:r>
                </w:p>
              </w:tc>
              <w:tc>
                <w:tcPr>
                  <w:tcW w:w="1482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FE2F4C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Wed 13</w:t>
                  </w:r>
                </w:p>
              </w:tc>
              <w:tc>
                <w:tcPr>
                  <w:tcW w:w="1480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Tues 26</w:t>
                  </w:r>
                </w:p>
              </w:tc>
            </w:tr>
            <w:tr w:rsidR="00415B8B" w:rsidTr="00AF473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8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October</w:t>
                  </w:r>
                </w:p>
              </w:tc>
              <w:tc>
                <w:tcPr>
                  <w:tcW w:w="1482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Wed 11</w:t>
                  </w:r>
                </w:p>
              </w:tc>
              <w:tc>
                <w:tcPr>
                  <w:tcW w:w="1480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Tues 24</w:t>
                  </w:r>
                </w:p>
              </w:tc>
            </w:tr>
            <w:tr w:rsidR="00415B8B" w:rsidTr="00AF47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8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November</w:t>
                  </w:r>
                </w:p>
              </w:tc>
              <w:tc>
                <w:tcPr>
                  <w:tcW w:w="1482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Wed 8</w:t>
                  </w:r>
                </w:p>
              </w:tc>
              <w:tc>
                <w:tcPr>
                  <w:tcW w:w="1480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Tues 21</w:t>
                  </w:r>
                </w:p>
              </w:tc>
            </w:tr>
            <w:tr w:rsidR="00415B8B" w:rsidTr="00AF473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8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87381E" w:rsidRPr="0087381E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December</w:t>
                  </w:r>
                </w:p>
              </w:tc>
              <w:tc>
                <w:tcPr>
                  <w:tcW w:w="1482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Wed 6</w:t>
                  </w:r>
                </w:p>
              </w:tc>
              <w:tc>
                <w:tcPr>
                  <w:tcW w:w="1480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 Tues 19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PlainTable1"/>
              <w:tblW w:w="4212" w:type="pct"/>
              <w:tblLook w:val="04A0" w:firstRow="1" w:lastRow="0" w:firstColumn="1" w:lastColumn="0" w:noHBand="0" w:noVBand="1"/>
              <w:tblCaption w:val="Content table"/>
            </w:tblPr>
            <w:tblGrid>
              <w:gridCol w:w="2181"/>
              <w:gridCol w:w="1891"/>
              <w:gridCol w:w="1621"/>
            </w:tblGrid>
            <w:tr w:rsidR="00415B8B" w:rsidTr="00AF47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pct"/>
                  <w:tcBorders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661" w:type="pct"/>
                  <w:tcBorders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Pr="0087381E" w:rsidRDefault="0087381E" w:rsidP="00FE2F4C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</w:rPr>
                  </w:pPr>
                  <w:r w:rsidRPr="0087381E">
                    <w:rPr>
                      <w:sz w:val="16"/>
                    </w:rPr>
                    <w:t>popcorn</w:t>
                  </w:r>
                </w:p>
              </w:tc>
              <w:tc>
                <w:tcPr>
                  <w:tcW w:w="1424" w:type="pct"/>
                  <w:tcBorders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Pr="0087381E" w:rsidRDefault="0087381E" w:rsidP="00FE2F4C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</w:rPr>
                  </w:pPr>
                  <w:r w:rsidRPr="0087381E">
                    <w:rPr>
                      <w:sz w:val="16"/>
                    </w:rPr>
                    <w:t>snack Cart</w:t>
                  </w:r>
                </w:p>
              </w:tc>
            </w:tr>
            <w:tr w:rsidR="00415B8B" w:rsidTr="00AF47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January</w:t>
                  </w:r>
                </w:p>
              </w:tc>
              <w:tc>
                <w:tcPr>
                  <w:tcW w:w="1661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Wed 10</w:t>
                  </w:r>
                </w:p>
              </w:tc>
              <w:tc>
                <w:tcPr>
                  <w:tcW w:w="1424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Tues 23</w:t>
                  </w:r>
                </w:p>
              </w:tc>
            </w:tr>
            <w:tr w:rsidR="00415B8B" w:rsidTr="00AF473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February</w:t>
                  </w:r>
                </w:p>
              </w:tc>
              <w:tc>
                <w:tcPr>
                  <w:tcW w:w="1661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Wed 14</w:t>
                  </w:r>
                </w:p>
              </w:tc>
              <w:tc>
                <w:tcPr>
                  <w:tcW w:w="1424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Tues 27</w:t>
                  </w:r>
                </w:p>
              </w:tc>
            </w:tr>
            <w:tr w:rsidR="00415B8B" w:rsidTr="00AF47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March</w:t>
                  </w:r>
                </w:p>
              </w:tc>
              <w:tc>
                <w:tcPr>
                  <w:tcW w:w="1661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Wed 14</w:t>
                  </w:r>
                </w:p>
              </w:tc>
              <w:tc>
                <w:tcPr>
                  <w:tcW w:w="1424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Tues 27</w:t>
                  </w:r>
                </w:p>
              </w:tc>
            </w:tr>
            <w:tr w:rsidR="00415B8B" w:rsidTr="00AF473B">
              <w:trPr>
                <w:trHeight w:val="4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pct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87381E" w:rsidP="00CF03E0">
                  <w:pPr>
                    <w:pStyle w:val="Heading3"/>
                    <w:jc w:val="center"/>
                    <w:outlineLvl w:val="2"/>
                  </w:pPr>
                  <w:r>
                    <w:t>April</w:t>
                  </w:r>
                </w:p>
              </w:tc>
              <w:tc>
                <w:tcPr>
                  <w:tcW w:w="1661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  <w:right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Wed 11</w:t>
                  </w:r>
                </w:p>
              </w:tc>
              <w:tc>
                <w:tcPr>
                  <w:tcW w:w="1424" w:type="pct"/>
                  <w:tcBorders>
                    <w:top w:val="single" w:sz="12" w:space="0" w:color="404040" w:themeColor="text1" w:themeTint="BF"/>
                    <w:left w:val="single" w:sz="12" w:space="0" w:color="404040" w:themeColor="text1" w:themeTint="BF"/>
                    <w:bottom w:val="single" w:sz="12" w:space="0" w:color="404040" w:themeColor="text1" w:themeTint="BF"/>
                  </w:tcBorders>
                </w:tcPr>
                <w:p w:rsidR="00415B8B" w:rsidRDefault="00FE2F4C" w:rsidP="00FE2F4C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Tues 24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5B8B" w:rsidRDefault="00CF03E0">
      <w:pPr>
        <w:pStyle w:val="NoSpacing"/>
      </w:pPr>
      <w:r>
        <w:tab/>
      </w:r>
    </w:p>
    <w:tbl>
      <w:tblPr>
        <w:tblStyle w:val="TableGrid"/>
        <w:tblW w:w="4166" w:type="pct"/>
        <w:jc w:val="center"/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24"/>
        <w:gridCol w:w="2326"/>
        <w:gridCol w:w="2327"/>
        <w:gridCol w:w="2326"/>
        <w:gridCol w:w="2327"/>
      </w:tblGrid>
      <w:tr w:rsidR="0087381E" w:rsidTr="00555639">
        <w:trPr>
          <w:jc w:val="center"/>
        </w:trPr>
        <w:tc>
          <w:tcPr>
            <w:tcW w:w="2319" w:type="dxa"/>
          </w:tcPr>
          <w:bookmarkStart w:id="1" w:name="_Calendar"/>
          <w:bookmarkEnd w:id="1"/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August</w:t>
            </w:r>
            <w:r>
              <w:fldChar w:fldCharType="end"/>
            </w:r>
          </w:p>
        </w:tc>
        <w:tc>
          <w:tcPr>
            <w:tcW w:w="2320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September</w:t>
            </w:r>
            <w:r>
              <w:fldChar w:fldCharType="end"/>
            </w:r>
          </w:p>
        </w:tc>
        <w:tc>
          <w:tcPr>
            <w:tcW w:w="2321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October</w:t>
            </w:r>
            <w:r>
              <w:fldChar w:fldCharType="end"/>
            </w:r>
          </w:p>
        </w:tc>
        <w:tc>
          <w:tcPr>
            <w:tcW w:w="2320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November</w:t>
            </w:r>
            <w:r>
              <w:fldChar w:fldCharType="end"/>
            </w:r>
          </w:p>
        </w:tc>
        <w:tc>
          <w:tcPr>
            <w:tcW w:w="2321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December</w:t>
            </w:r>
            <w:r>
              <w:fldChar w:fldCharType="end"/>
            </w:r>
          </w:p>
        </w:tc>
      </w:tr>
      <w:tr w:rsidR="0087381E" w:rsidTr="00555639">
        <w:trPr>
          <w:jc w:val="center"/>
        </w:trPr>
        <w:tc>
          <w:tcPr>
            <w:tcW w:w="231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9"/>
              <w:gridCol w:w="303"/>
              <w:gridCol w:w="302"/>
              <w:gridCol w:w="302"/>
              <w:gridCol w:w="302"/>
              <w:gridCol w:w="302"/>
              <w:gridCol w:w="298"/>
            </w:tblGrid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2"/>
              <w:gridCol w:w="303"/>
              <w:gridCol w:w="303"/>
              <w:gridCol w:w="303"/>
              <w:gridCol w:w="303"/>
              <w:gridCol w:w="298"/>
            </w:tblGrid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=C4+1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13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IF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25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= 0,""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IF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25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 &lt;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DocVariable MonthEnd2 \@ d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</w:rPr>
                    <w:instrText>30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26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""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26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26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3"/>
              <w:gridCol w:w="303"/>
              <w:gridCol w:w="303"/>
              <w:gridCol w:w="303"/>
              <w:gridCol w:w="303"/>
              <w:gridCol w:w="298"/>
            </w:tblGrid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=C3+1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11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=B5+1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24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2"/>
              <w:gridCol w:w="303"/>
              <w:gridCol w:w="303"/>
              <w:gridCol w:w="303"/>
              <w:gridCol w:w="303"/>
              <w:gridCol w:w="298"/>
            </w:tblGrid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03E0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=C3+1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8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=B5+1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21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3"/>
              <w:gridCol w:w="303"/>
              <w:gridCol w:w="303"/>
              <w:gridCol w:w="303"/>
              <w:gridCol w:w="303"/>
              <w:gridCol w:w="298"/>
            </w:tblGrid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03E0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=C3+1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6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=B5+1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19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</w:tr>
      <w:tr w:rsidR="0087381E" w:rsidTr="00555639">
        <w:trPr>
          <w:jc w:val="center"/>
        </w:trPr>
        <w:tc>
          <w:tcPr>
            <w:tcW w:w="2319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January</w:t>
            </w:r>
            <w:r>
              <w:fldChar w:fldCharType="end"/>
            </w:r>
          </w:p>
        </w:tc>
        <w:tc>
          <w:tcPr>
            <w:tcW w:w="2320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February</w:t>
            </w:r>
            <w:r>
              <w:fldChar w:fldCharType="end"/>
            </w:r>
          </w:p>
        </w:tc>
        <w:tc>
          <w:tcPr>
            <w:tcW w:w="2321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March</w:t>
            </w:r>
            <w:r>
              <w:fldChar w:fldCharType="end"/>
            </w:r>
          </w:p>
        </w:tc>
        <w:tc>
          <w:tcPr>
            <w:tcW w:w="2320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April</w:t>
            </w:r>
            <w:r>
              <w:fldChar w:fldCharType="end"/>
            </w:r>
          </w:p>
        </w:tc>
        <w:tc>
          <w:tcPr>
            <w:tcW w:w="2321" w:type="dxa"/>
          </w:tcPr>
          <w:p w:rsidR="0087381E" w:rsidRDefault="0087381E" w:rsidP="00377CBB">
            <w:pPr>
              <w:pStyle w:val="Months"/>
              <w:jc w:val="center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CF03E0">
              <w:rPr>
                <w:szCs w:val="22"/>
                <w:lang w:eastAsia="en-US"/>
              </w:rPr>
              <w:t>May</w:t>
            </w:r>
            <w:r>
              <w:fldChar w:fldCharType="end"/>
            </w:r>
          </w:p>
        </w:tc>
      </w:tr>
      <w:tr w:rsidR="0087381E" w:rsidTr="00555639">
        <w:trPr>
          <w:jc w:val="center"/>
        </w:trPr>
        <w:tc>
          <w:tcPr>
            <w:tcW w:w="231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9"/>
              <w:gridCol w:w="303"/>
              <w:gridCol w:w="302"/>
              <w:gridCol w:w="302"/>
              <w:gridCol w:w="302"/>
              <w:gridCol w:w="302"/>
              <w:gridCol w:w="298"/>
            </w:tblGrid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03E0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=C3+1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10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=B5+1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23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2"/>
              <w:gridCol w:w="303"/>
              <w:gridCol w:w="303"/>
              <w:gridCol w:w="303"/>
              <w:gridCol w:w="303"/>
              <w:gridCol w:w="298"/>
            </w:tblGrid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=C4+1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14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03E0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03E0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IF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26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= 0,""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IF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26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 &lt;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DocVariable MonthEnd7 \@ d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</w:rPr>
                    <w:instrText>28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27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""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27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27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03E0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03E0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3"/>
              <w:gridCol w:w="303"/>
              <w:gridCol w:w="303"/>
              <w:gridCol w:w="303"/>
              <w:gridCol w:w="303"/>
              <w:gridCol w:w="298"/>
            </w:tblGrid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03E0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=C4+1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14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IF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26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= 0,""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IF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26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 &lt;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DocVariable MonthEnd8 \@ d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</w:rPr>
                    <w:instrText>31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 </w:instrText>
                  </w: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=B6+1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27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instrText xml:space="preserve"> ""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instrText>27</w:instrText>
                  </w:r>
                  <w:r w:rsidRPr="00FE2F4C">
                    <w:rPr>
                      <w:b/>
                    </w:rPr>
                    <w:fldChar w:fldCharType="end"/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27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2"/>
              <w:gridCol w:w="303"/>
              <w:gridCol w:w="303"/>
              <w:gridCol w:w="303"/>
              <w:gridCol w:w="303"/>
              <w:gridCol w:w="298"/>
            </w:tblGrid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03E0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=C3+1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11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1E" w:rsidRPr="00FE2F4C" w:rsidRDefault="0087381E" w:rsidP="00377CBB">
                  <w:pPr>
                    <w:pStyle w:val="Dates"/>
                    <w:rPr>
                      <w:b/>
                    </w:rPr>
                  </w:pPr>
                  <w:r w:rsidRPr="00FE2F4C">
                    <w:rPr>
                      <w:b/>
                    </w:rPr>
                    <w:fldChar w:fldCharType="begin"/>
                  </w:r>
                  <w:r w:rsidRPr="00FE2F4C">
                    <w:rPr>
                      <w:b/>
                    </w:rPr>
                    <w:instrText xml:space="preserve"> =B5+1 </w:instrText>
                  </w:r>
                  <w:r w:rsidRPr="00FE2F4C">
                    <w:rPr>
                      <w:b/>
                    </w:rPr>
                    <w:fldChar w:fldCharType="separate"/>
                  </w:r>
                  <w:r w:rsidR="00CF03E0">
                    <w:rPr>
                      <w:b/>
                      <w:noProof/>
                    </w:rPr>
                    <w:t>24</w:t>
                  </w:r>
                  <w:r w:rsidRPr="00FE2F4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7381E" w:rsidTr="00CF03E0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03E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98"/>
              <w:gridCol w:w="303"/>
              <w:gridCol w:w="303"/>
              <w:gridCol w:w="303"/>
              <w:gridCol w:w="303"/>
              <w:gridCol w:w="303"/>
              <w:gridCol w:w="298"/>
            </w:tblGrid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ys"/>
                  </w:pPr>
                  <w:r>
                    <w:t>S</w:t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03E0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03E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7381E" w:rsidTr="0087381E">
              <w:tc>
                <w:tcPr>
                  <w:tcW w:w="708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03E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7381E" w:rsidRDefault="0087381E" w:rsidP="00377CBB">
                  <w:pPr>
                    <w:pStyle w:val="Dates"/>
                  </w:pPr>
                </w:p>
              </w:tc>
            </w:tr>
          </w:tbl>
          <w:p w:rsidR="0087381E" w:rsidRDefault="0087381E" w:rsidP="00377CBB">
            <w:pPr>
              <w:jc w:val="center"/>
            </w:pPr>
          </w:p>
        </w:tc>
      </w:tr>
    </w:tbl>
    <w:p w:rsidR="00415B8B" w:rsidRDefault="00415B8B" w:rsidP="00377CBB">
      <w:pPr>
        <w:jc w:val="center"/>
      </w:pPr>
    </w:p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20" w:rsidRDefault="00D77920">
      <w:pPr>
        <w:spacing w:before="0" w:after="0"/>
      </w:pPr>
      <w:r>
        <w:separator/>
      </w:r>
    </w:p>
  </w:endnote>
  <w:endnote w:type="continuationSeparator" w:id="0">
    <w:p w:rsidR="00D77920" w:rsidRDefault="00D779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20" w:rsidRDefault="00D77920">
      <w:pPr>
        <w:spacing w:before="0" w:after="0"/>
      </w:pPr>
      <w:r>
        <w:separator/>
      </w:r>
    </w:p>
  </w:footnote>
  <w:footnote w:type="continuationSeparator" w:id="0">
    <w:p w:rsidR="00D77920" w:rsidRDefault="00D779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8/31/2017"/>
    <w:docVar w:name="MonthEnd10" w:val="5/31/2018"/>
    <w:docVar w:name="MonthEnd11" w:val="6/30/2018"/>
    <w:docVar w:name="MonthEnd12" w:val="7/31/2018"/>
    <w:docVar w:name="MonthEnd2" w:val="9/30/2017"/>
    <w:docVar w:name="MonthEnd3" w:val="10/31/2017"/>
    <w:docVar w:name="MonthEnd4" w:val="11/30/2017"/>
    <w:docVar w:name="MonthEnd5" w:val="12/31/2017"/>
    <w:docVar w:name="MonthEnd6" w:val="1/31/2018"/>
    <w:docVar w:name="MonthEnd7" w:val="2/28/2018"/>
    <w:docVar w:name="MonthEnd8" w:val="3/31/2018"/>
    <w:docVar w:name="MonthEnd9" w:val="4/30/2018"/>
    <w:docVar w:name="Months" w:val="12"/>
    <w:docVar w:name="MonthStart1" w:val="8/1/2017"/>
    <w:docVar w:name="MonthStart10" w:val="5/1/2018"/>
    <w:docVar w:name="MonthStart11" w:val="6/1/2018"/>
    <w:docVar w:name="MonthStart12" w:val="7/1/2018"/>
    <w:docVar w:name="MonthStart2" w:val="9/1/2017"/>
    <w:docVar w:name="MonthStart3" w:val="10/1/2017"/>
    <w:docVar w:name="MonthStart4" w:val="11/1/2017"/>
    <w:docVar w:name="MonthStart5" w:val="12/1/2017"/>
    <w:docVar w:name="MonthStart6" w:val="1/1/2018"/>
    <w:docVar w:name="MonthStart7" w:val="2/1/2018"/>
    <w:docVar w:name="MonthStart8" w:val="3/1/2018"/>
    <w:docVar w:name="MonthStart9" w:val="4/1/2018"/>
    <w:docVar w:name="MonthStartLast" w:val="7/1/2018"/>
    <w:docVar w:name="WeekStart" w:val="Sunday"/>
  </w:docVars>
  <w:rsids>
    <w:rsidRoot w:val="0087381E"/>
    <w:rsid w:val="00233D79"/>
    <w:rsid w:val="00320481"/>
    <w:rsid w:val="00356738"/>
    <w:rsid w:val="00377CBB"/>
    <w:rsid w:val="00415B8B"/>
    <w:rsid w:val="004C5F0D"/>
    <w:rsid w:val="0053387B"/>
    <w:rsid w:val="00555639"/>
    <w:rsid w:val="006345F4"/>
    <w:rsid w:val="00783D64"/>
    <w:rsid w:val="0087381E"/>
    <w:rsid w:val="00A12A39"/>
    <w:rsid w:val="00AF473B"/>
    <w:rsid w:val="00B21CB7"/>
    <w:rsid w:val="00C50B42"/>
    <w:rsid w:val="00C70B68"/>
    <w:rsid w:val="00CF03E0"/>
    <w:rsid w:val="00D77920"/>
    <w:rsid w:val="00E17B9A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78C5E-7EDD-430E-8C66-5DECF8A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PlainTable2">
    <w:name w:val="Plain Table 2"/>
    <w:basedOn w:val="TableNormal"/>
    <w:uiPriority w:val="41"/>
    <w:rsid w:val="0087381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0"/>
    <w:rsid w:val="0087381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F03E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s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018C-F623-45CB-A9E3-5A73961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Smith</dc:creator>
  <cp:keywords/>
  <cp:lastModifiedBy>Kurt Homan</cp:lastModifiedBy>
  <cp:revision>2</cp:revision>
  <cp:lastPrinted>2017-08-28T17:12:00Z</cp:lastPrinted>
  <dcterms:created xsi:type="dcterms:W3CDTF">2017-11-15T00:52:00Z</dcterms:created>
  <dcterms:modified xsi:type="dcterms:W3CDTF">2017-11-15T00:52:00Z</dcterms:modified>
  <cp:version/>
</cp:coreProperties>
</file>